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0567A" w:rsidRPr="00F553CC" w14:paraId="3D25D840" w14:textId="77777777" w:rsidTr="0005164B">
        <w:tc>
          <w:tcPr>
            <w:tcW w:w="9854" w:type="dxa"/>
          </w:tcPr>
          <w:p w14:paraId="5584FBC1" w14:textId="649EB05E" w:rsidR="00B0567A" w:rsidRPr="00F553CC" w:rsidRDefault="00B0567A" w:rsidP="00B0567A">
            <w:pPr>
              <w:autoSpaceDE w:val="0"/>
              <w:autoSpaceDN w:val="0"/>
              <w:adjustRightInd w:val="0"/>
              <w:spacing w:line="360" w:lineRule="auto"/>
              <w:ind w:left="4956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>Al</w:t>
            </w:r>
            <w:r w:rsidR="005B6612">
              <w:rPr>
                <w:rFonts w:ascii="Arial" w:hAnsi="Arial" w:cs="Arial"/>
              </w:rPr>
              <w:t>la</w:t>
            </w:r>
            <w:r w:rsidRPr="00F553CC">
              <w:rPr>
                <w:rFonts w:ascii="Arial" w:hAnsi="Arial" w:cs="Arial"/>
              </w:rPr>
              <w:t xml:space="preserve"> Dirigente Scolastic</w:t>
            </w:r>
            <w:r w:rsidR="005B6612">
              <w:rPr>
                <w:rFonts w:ascii="Arial" w:hAnsi="Arial" w:cs="Arial"/>
              </w:rPr>
              <w:t>a</w:t>
            </w:r>
          </w:p>
          <w:p w14:paraId="69BAF22E" w14:textId="36E0E84E" w:rsidR="00B0567A" w:rsidRPr="00F553CC" w:rsidRDefault="00B0567A" w:rsidP="00B0567A">
            <w:pPr>
              <w:autoSpaceDE w:val="0"/>
              <w:autoSpaceDN w:val="0"/>
              <w:adjustRightInd w:val="0"/>
              <w:spacing w:line="360" w:lineRule="auto"/>
              <w:ind w:left="4956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>dell'I.S.I.S</w:t>
            </w:r>
            <w:r w:rsidR="005B6612">
              <w:rPr>
                <w:rFonts w:ascii="Arial" w:hAnsi="Arial" w:cs="Arial"/>
              </w:rPr>
              <w:t>.</w:t>
            </w:r>
            <w:r w:rsidRPr="00F553CC">
              <w:rPr>
                <w:rFonts w:ascii="Arial" w:hAnsi="Arial" w:cs="Arial"/>
              </w:rPr>
              <w:t xml:space="preserve"> “da Vinci – Carli – de Sandrinelli”</w:t>
            </w:r>
          </w:p>
          <w:p w14:paraId="43E9AB19" w14:textId="77777777" w:rsidR="00B0567A" w:rsidRPr="00F553CC" w:rsidRDefault="00B0567A" w:rsidP="00953EEC">
            <w:pPr>
              <w:autoSpaceDE w:val="0"/>
              <w:autoSpaceDN w:val="0"/>
              <w:adjustRightInd w:val="0"/>
              <w:spacing w:after="360" w:line="480" w:lineRule="auto"/>
              <w:ind w:left="4956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>Trieste</w:t>
            </w:r>
          </w:p>
          <w:p w14:paraId="7655B67F" w14:textId="77777777" w:rsidR="00B0567A" w:rsidRPr="00F553CC" w:rsidRDefault="00B0567A" w:rsidP="00953EEC">
            <w:pPr>
              <w:autoSpaceDE w:val="0"/>
              <w:autoSpaceDN w:val="0"/>
              <w:adjustRightInd w:val="0"/>
              <w:spacing w:after="360" w:line="480" w:lineRule="auto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  <w:b/>
                <w:u w:val="single"/>
              </w:rPr>
              <w:t>Oggetto</w:t>
            </w:r>
            <w:r w:rsidRPr="00F553CC">
              <w:rPr>
                <w:rFonts w:ascii="Arial" w:hAnsi="Arial" w:cs="Arial"/>
              </w:rPr>
              <w:t xml:space="preserve">: </w:t>
            </w:r>
            <w:r w:rsidR="00E65009">
              <w:rPr>
                <w:rFonts w:ascii="Arial" w:hAnsi="Arial" w:cs="Arial"/>
              </w:rPr>
              <w:t>Dichiarazione Sostitutiva di Certificazione</w:t>
            </w:r>
          </w:p>
          <w:p w14:paraId="51470CDD" w14:textId="77777777" w:rsidR="00B0567A" w:rsidRPr="00F553CC" w:rsidRDefault="00B0567A" w:rsidP="00953EEC">
            <w:pPr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>Il/La sottoscritto/a _____</w:t>
            </w:r>
            <w:r w:rsidR="009F093F" w:rsidRPr="00F553CC">
              <w:rPr>
                <w:rFonts w:ascii="Arial" w:hAnsi="Arial" w:cs="Arial"/>
              </w:rPr>
              <w:t>______</w:t>
            </w:r>
            <w:r w:rsidRPr="00F553CC">
              <w:rPr>
                <w:rFonts w:ascii="Arial" w:hAnsi="Arial" w:cs="Arial"/>
              </w:rPr>
              <w:t>____________________________________________________ nato/a a _______________</w:t>
            </w:r>
            <w:r w:rsidR="009F093F" w:rsidRPr="00F553CC">
              <w:rPr>
                <w:rFonts w:ascii="Arial" w:hAnsi="Arial" w:cs="Arial"/>
              </w:rPr>
              <w:t>___</w:t>
            </w:r>
            <w:r w:rsidRPr="00F553CC">
              <w:rPr>
                <w:rFonts w:ascii="Arial" w:hAnsi="Arial" w:cs="Arial"/>
              </w:rPr>
              <w:t>_______________ il</w:t>
            </w:r>
            <w:r w:rsidR="00981FEA">
              <w:rPr>
                <w:rFonts w:ascii="Arial" w:hAnsi="Arial" w:cs="Arial"/>
              </w:rPr>
              <w:t xml:space="preserve"> </w:t>
            </w:r>
            <w:r w:rsidRPr="00F553CC">
              <w:rPr>
                <w:rFonts w:ascii="Arial" w:hAnsi="Arial" w:cs="Arial"/>
              </w:rPr>
              <w:t>___________</w:t>
            </w:r>
            <w:r w:rsidR="009F093F" w:rsidRPr="00F553CC">
              <w:rPr>
                <w:rFonts w:ascii="Arial" w:hAnsi="Arial" w:cs="Arial"/>
              </w:rPr>
              <w:t>__</w:t>
            </w:r>
            <w:r w:rsidRPr="00F553CC">
              <w:rPr>
                <w:rFonts w:ascii="Arial" w:hAnsi="Arial" w:cs="Arial"/>
              </w:rPr>
              <w:t xml:space="preserve">________ in servizio presso l’I.S.I.S.  </w:t>
            </w:r>
            <w:proofErr w:type="gramStart"/>
            <w:r w:rsidRPr="00F553CC">
              <w:rPr>
                <w:rFonts w:ascii="Arial" w:hAnsi="Arial" w:cs="Arial"/>
              </w:rPr>
              <w:t>“ L.</w:t>
            </w:r>
            <w:proofErr w:type="gramEnd"/>
            <w:r w:rsidRPr="00F553CC">
              <w:rPr>
                <w:rFonts w:ascii="Arial" w:hAnsi="Arial" w:cs="Arial"/>
              </w:rPr>
              <w:t xml:space="preserve"> da Vinci – G.R. Carli – de Sandrinelli”, in qualità di: </w:t>
            </w:r>
          </w:p>
          <w:p w14:paraId="2DC55553" w14:textId="77777777" w:rsidR="00B0567A" w:rsidRPr="00F553CC" w:rsidRDefault="00E65009" w:rsidP="00953EEC">
            <w:pPr>
              <w:autoSpaceDE w:val="0"/>
              <w:autoSpaceDN w:val="0"/>
              <w:adjustRightInd w:val="0"/>
              <w:spacing w:after="240" w:line="480" w:lineRule="auto"/>
              <w:rPr>
                <w:rFonts w:ascii="Arial" w:hAnsi="Arial" w:cs="Arial"/>
                <w:b/>
              </w:rPr>
            </w:pPr>
            <w:r w:rsidRPr="00F553CC">
              <w:rPr>
                <w:rFonts w:ascii="Arial" w:hAnsi="Arial" w:cs="Arial"/>
                <w:b/>
              </w:rPr>
              <w:t>□ D</w:t>
            </w:r>
            <w:r>
              <w:rPr>
                <w:rFonts w:ascii="Arial" w:hAnsi="Arial" w:cs="Arial"/>
                <w:b/>
              </w:rPr>
              <w:t>ocente</w:t>
            </w:r>
            <w:r w:rsidRPr="00F553CC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F553CC">
              <w:rPr>
                <w:rFonts w:ascii="Arial" w:hAnsi="Arial" w:cs="Arial"/>
                <w:b/>
              </w:rPr>
              <w:t xml:space="preserve">  </w:t>
            </w:r>
            <w:r w:rsidR="00B0567A" w:rsidRPr="00F553CC">
              <w:rPr>
                <w:rFonts w:ascii="Arial" w:hAnsi="Arial" w:cs="Arial"/>
                <w:b/>
              </w:rPr>
              <w:t xml:space="preserve">□ DSGA 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="00B0567A" w:rsidRPr="00F553CC">
              <w:rPr>
                <w:rFonts w:ascii="Arial" w:hAnsi="Arial" w:cs="Arial"/>
                <w:b/>
              </w:rPr>
              <w:t xml:space="preserve">  □ Ass</w:t>
            </w:r>
            <w:r>
              <w:rPr>
                <w:rFonts w:ascii="Arial" w:hAnsi="Arial" w:cs="Arial"/>
                <w:b/>
              </w:rPr>
              <w:t>.</w:t>
            </w:r>
            <w:r w:rsidR="00B0567A" w:rsidRPr="00F553CC">
              <w:rPr>
                <w:rFonts w:ascii="Arial" w:hAnsi="Arial" w:cs="Arial"/>
                <w:b/>
              </w:rPr>
              <w:t xml:space="preserve"> Amministrativo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B0567A" w:rsidRPr="00F553CC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B0567A" w:rsidRPr="00F553CC">
              <w:rPr>
                <w:rFonts w:ascii="Arial" w:hAnsi="Arial" w:cs="Arial"/>
                <w:b/>
              </w:rPr>
              <w:t xml:space="preserve"> □ </w:t>
            </w:r>
            <w:proofErr w:type="spellStart"/>
            <w:r w:rsidR="00B0567A" w:rsidRPr="00F553CC">
              <w:rPr>
                <w:rFonts w:ascii="Arial" w:hAnsi="Arial" w:cs="Arial"/>
                <w:b/>
              </w:rPr>
              <w:t>Ass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="00B0567A" w:rsidRPr="00F553CC">
              <w:rPr>
                <w:rFonts w:ascii="Arial" w:hAnsi="Arial" w:cs="Arial"/>
                <w:b/>
              </w:rPr>
              <w:t xml:space="preserve"> Tecnico 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="00B0567A" w:rsidRPr="00F553CC">
              <w:rPr>
                <w:rFonts w:ascii="Arial" w:hAnsi="Arial" w:cs="Arial"/>
                <w:b/>
              </w:rPr>
              <w:t xml:space="preserve">  □ Coll</w:t>
            </w:r>
            <w:r>
              <w:rPr>
                <w:rFonts w:ascii="Arial" w:hAnsi="Arial" w:cs="Arial"/>
                <w:b/>
              </w:rPr>
              <w:t>.</w:t>
            </w:r>
            <w:r w:rsidR="00B0567A" w:rsidRPr="00F553CC">
              <w:rPr>
                <w:rFonts w:ascii="Arial" w:hAnsi="Arial" w:cs="Arial"/>
                <w:b/>
              </w:rPr>
              <w:t xml:space="preserve"> Scolastico</w:t>
            </w:r>
          </w:p>
          <w:p w14:paraId="06671F3B" w14:textId="77777777" w:rsidR="00B0567A" w:rsidRPr="00F553CC" w:rsidRDefault="00B0567A" w:rsidP="00953EEC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600" w:line="360" w:lineRule="auto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>con contratto a</w:t>
            </w:r>
            <w:r w:rsidRPr="00F553CC">
              <w:rPr>
                <w:rFonts w:ascii="Arial" w:hAnsi="Arial" w:cs="Arial"/>
              </w:rPr>
              <w:tab/>
              <w:t xml:space="preserve">□ </w:t>
            </w:r>
            <w:r w:rsidRPr="00F553CC">
              <w:rPr>
                <w:rFonts w:ascii="Arial" w:hAnsi="Arial" w:cs="Arial"/>
                <w:b/>
              </w:rPr>
              <w:t>Tempo determinato</w:t>
            </w:r>
            <w:r w:rsidR="00260004" w:rsidRPr="00F553CC">
              <w:rPr>
                <w:rFonts w:ascii="Arial" w:hAnsi="Arial" w:cs="Arial"/>
                <w:b/>
              </w:rPr>
              <w:br/>
            </w:r>
            <w:r w:rsidRPr="00F553CC">
              <w:rPr>
                <w:rFonts w:ascii="Arial" w:hAnsi="Arial" w:cs="Arial"/>
              </w:rPr>
              <w:tab/>
              <w:t xml:space="preserve">□ </w:t>
            </w:r>
            <w:r w:rsidRPr="00F553CC">
              <w:rPr>
                <w:rFonts w:ascii="Arial" w:hAnsi="Arial" w:cs="Arial"/>
                <w:b/>
              </w:rPr>
              <w:t>Tempo indeterminato</w:t>
            </w:r>
          </w:p>
        </w:tc>
      </w:tr>
    </w:tbl>
    <w:p w14:paraId="06077A37" w14:textId="72274E54" w:rsidR="00583AB4" w:rsidRPr="00583AB4" w:rsidRDefault="00950793" w:rsidP="00950793">
      <w:pPr>
        <w:tabs>
          <w:tab w:val="center" w:pos="6804"/>
        </w:tabs>
        <w:autoSpaceDE w:val="0"/>
        <w:autoSpaceDN w:val="0"/>
        <w:adjustRightInd w:val="0"/>
        <w:spacing w:after="600" w:line="480" w:lineRule="auto"/>
        <w:jc w:val="both"/>
        <w:rPr>
          <w:rFonts w:ascii="Arial" w:hAnsi="Arial" w:cs="Arial"/>
        </w:rPr>
      </w:pPr>
      <w:r w:rsidRPr="00950793">
        <w:rPr>
          <w:rFonts w:ascii="Arial" w:hAnsi="Arial" w:cs="Arial"/>
        </w:rPr>
        <w:t>consapevole che in caso di falsa dichiarazione verranno applicate le sanzioni previste dal codice penale, che comporta inoltre la decadenza dal beneficio ottenuto sulla base della dichiarazione non veritiera</w:t>
      </w:r>
    </w:p>
    <w:p w14:paraId="6FE5E378" w14:textId="7D5A2341" w:rsidR="00070C28" w:rsidRPr="00953EEC" w:rsidRDefault="00E65009" w:rsidP="00953EEC">
      <w:pPr>
        <w:tabs>
          <w:tab w:val="center" w:pos="6804"/>
        </w:tabs>
        <w:autoSpaceDE w:val="0"/>
        <w:autoSpaceDN w:val="0"/>
        <w:adjustRightInd w:val="0"/>
        <w:spacing w:after="600"/>
        <w:jc w:val="center"/>
        <w:rPr>
          <w:rFonts w:ascii="Arial" w:hAnsi="Arial" w:cs="Arial"/>
          <w:b/>
        </w:rPr>
      </w:pPr>
      <w:r w:rsidRPr="00953EEC">
        <w:rPr>
          <w:rFonts w:ascii="Arial" w:hAnsi="Arial" w:cs="Arial"/>
          <w:b/>
        </w:rPr>
        <w:t>D I C H I A R A</w:t>
      </w:r>
    </w:p>
    <w:p w14:paraId="615452BA" w14:textId="77777777" w:rsidR="00E65009" w:rsidRDefault="00E65009" w:rsidP="00953EEC">
      <w:pPr>
        <w:tabs>
          <w:tab w:val="center" w:pos="6804"/>
        </w:tabs>
        <w:autoSpaceDE w:val="0"/>
        <w:autoSpaceDN w:val="0"/>
        <w:adjustRightInd w:val="0"/>
        <w:spacing w:after="120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953EEC">
        <w:rPr>
          <w:rFonts w:ascii="Arial" w:hAnsi="Arial" w:cs="Arial"/>
        </w:rPr>
        <w:t xml:space="preserve">     </w:t>
      </w:r>
      <w:r w:rsidRPr="00F553CC">
        <w:rPr>
          <w:rFonts w:ascii="Arial" w:hAnsi="Arial" w:cs="Arial"/>
          <w:b/>
        </w:rPr>
        <w:t>□</w:t>
      </w:r>
      <w:r>
        <w:rPr>
          <w:rFonts w:ascii="Arial" w:hAnsi="Arial" w:cs="Arial"/>
          <w:b/>
        </w:rPr>
        <w:t xml:space="preserve"> </w:t>
      </w:r>
      <w:r w:rsidRPr="00E65009">
        <w:rPr>
          <w:rFonts w:ascii="Arial" w:hAnsi="Arial" w:cs="Arial"/>
        </w:rPr>
        <w:t>aver usufruito</w:t>
      </w:r>
      <w:r>
        <w:rPr>
          <w:rFonts w:ascii="Arial" w:hAnsi="Arial" w:cs="Arial"/>
        </w:rPr>
        <w:t xml:space="preserve">  </w:t>
      </w:r>
      <w:r w:rsidR="00953E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F553CC">
        <w:rPr>
          <w:rFonts w:ascii="Arial" w:hAnsi="Arial" w:cs="Arial"/>
          <w:b/>
        </w:rPr>
        <w:t>□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voler</w:t>
      </w:r>
      <w:r w:rsidRPr="00E65009">
        <w:rPr>
          <w:rFonts w:ascii="Arial" w:hAnsi="Arial" w:cs="Arial"/>
        </w:rPr>
        <w:t xml:space="preserve"> usufrui</w:t>
      </w:r>
      <w:r>
        <w:rPr>
          <w:rFonts w:ascii="Arial" w:hAnsi="Arial" w:cs="Arial"/>
        </w:rPr>
        <w:t>re di __________</w:t>
      </w:r>
      <w:r w:rsidR="00B4783B">
        <w:rPr>
          <w:rFonts w:ascii="Arial" w:hAnsi="Arial" w:cs="Arial"/>
        </w:rPr>
        <w:t xml:space="preserve"> giorno/i di permesso retribuito dal _________________ al __________________ per il seguente motivo ______________________ _______________________________________________________________________________</w:t>
      </w:r>
      <w:r w:rsidR="00644402">
        <w:rPr>
          <w:rFonts w:ascii="Arial" w:hAnsi="Arial" w:cs="Arial"/>
        </w:rPr>
        <w:t>_____________________________________________________________________________</w:t>
      </w:r>
    </w:p>
    <w:p w14:paraId="7AF68534" w14:textId="77777777" w:rsidR="00953EEC" w:rsidRPr="00F553CC" w:rsidRDefault="00953EEC" w:rsidP="00953EEC">
      <w:pPr>
        <w:autoSpaceDE w:val="0"/>
        <w:autoSpaceDN w:val="0"/>
        <w:adjustRightInd w:val="0"/>
        <w:rPr>
          <w:rFonts w:ascii="Arial" w:hAnsi="Arial" w:cs="Arial"/>
        </w:rPr>
      </w:pPr>
      <w:r w:rsidRPr="00F553CC">
        <w:rPr>
          <w:rFonts w:ascii="Arial" w:hAnsi="Arial" w:cs="Arial"/>
        </w:rPr>
        <w:t>Luogo e data: Trieste, _______________</w:t>
      </w:r>
    </w:p>
    <w:p w14:paraId="5E6121B6" w14:textId="77777777" w:rsidR="00953EEC" w:rsidRPr="00F553CC" w:rsidRDefault="00953EEC" w:rsidP="00953EEC">
      <w:pPr>
        <w:autoSpaceDE w:val="0"/>
        <w:autoSpaceDN w:val="0"/>
        <w:adjustRightInd w:val="0"/>
        <w:rPr>
          <w:rFonts w:ascii="Arial" w:hAnsi="Arial" w:cs="Arial"/>
        </w:rPr>
      </w:pPr>
    </w:p>
    <w:p w14:paraId="4F572CD7" w14:textId="77777777" w:rsidR="00953EEC" w:rsidRPr="00F553CC" w:rsidRDefault="00953EEC" w:rsidP="00953EEC">
      <w:pPr>
        <w:tabs>
          <w:tab w:val="center" w:pos="6521"/>
        </w:tabs>
        <w:autoSpaceDE w:val="0"/>
        <w:autoSpaceDN w:val="0"/>
        <w:adjustRightInd w:val="0"/>
        <w:rPr>
          <w:rFonts w:ascii="Arial" w:hAnsi="Arial" w:cs="Arial"/>
        </w:rPr>
      </w:pPr>
      <w:r w:rsidRPr="00F553CC">
        <w:rPr>
          <w:rFonts w:ascii="Arial" w:hAnsi="Arial" w:cs="Arial"/>
        </w:rPr>
        <w:tab/>
        <w:t>Il dipendente</w:t>
      </w:r>
      <w:r w:rsidRPr="00F553CC">
        <w:rPr>
          <w:rFonts w:ascii="Arial" w:hAnsi="Arial" w:cs="Arial"/>
        </w:rPr>
        <w:br/>
      </w:r>
      <w:r w:rsidRPr="00F553CC">
        <w:rPr>
          <w:rFonts w:ascii="Arial" w:hAnsi="Arial" w:cs="Arial"/>
        </w:rPr>
        <w:br/>
      </w:r>
      <w:r w:rsidRPr="00F553CC">
        <w:rPr>
          <w:rFonts w:ascii="Arial" w:hAnsi="Arial" w:cs="Arial"/>
        </w:rPr>
        <w:tab/>
        <w:t>____________________________</w:t>
      </w:r>
    </w:p>
    <w:p w14:paraId="5E601942" w14:textId="77777777" w:rsidR="00953EEC" w:rsidRPr="00F553CC" w:rsidRDefault="00953EEC" w:rsidP="00B4783B">
      <w:pPr>
        <w:tabs>
          <w:tab w:val="center" w:pos="6804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953EEC" w:rsidRPr="00F553CC" w:rsidSect="003D6175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09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834"/>
    <w:rsid w:val="00040D69"/>
    <w:rsid w:val="0005164B"/>
    <w:rsid w:val="00070C28"/>
    <w:rsid w:val="001304ED"/>
    <w:rsid w:val="00131BE0"/>
    <w:rsid w:val="00200812"/>
    <w:rsid w:val="00260004"/>
    <w:rsid w:val="00387B60"/>
    <w:rsid w:val="003D6175"/>
    <w:rsid w:val="003E58EC"/>
    <w:rsid w:val="0049666B"/>
    <w:rsid w:val="0057379F"/>
    <w:rsid w:val="00583AB4"/>
    <w:rsid w:val="005A2A81"/>
    <w:rsid w:val="005B6612"/>
    <w:rsid w:val="005C7575"/>
    <w:rsid w:val="00644402"/>
    <w:rsid w:val="006506AE"/>
    <w:rsid w:val="0065596B"/>
    <w:rsid w:val="00694834"/>
    <w:rsid w:val="00696078"/>
    <w:rsid w:val="006D71B1"/>
    <w:rsid w:val="00784002"/>
    <w:rsid w:val="00787A43"/>
    <w:rsid w:val="008F6F38"/>
    <w:rsid w:val="00937088"/>
    <w:rsid w:val="00950793"/>
    <w:rsid w:val="00953EEC"/>
    <w:rsid w:val="00981FEA"/>
    <w:rsid w:val="009F093F"/>
    <w:rsid w:val="00B0567A"/>
    <w:rsid w:val="00B4783B"/>
    <w:rsid w:val="00C95815"/>
    <w:rsid w:val="00D0546A"/>
    <w:rsid w:val="00D81D84"/>
    <w:rsid w:val="00DD581A"/>
    <w:rsid w:val="00DD5B20"/>
    <w:rsid w:val="00E65009"/>
    <w:rsid w:val="00E92F32"/>
    <w:rsid w:val="00EC093B"/>
    <w:rsid w:val="00F553CC"/>
    <w:rsid w:val="00FB682F"/>
    <w:rsid w:val="00FE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DC29"/>
  <w15:docId w15:val="{55FF2AB9-A0AF-460D-91C7-083F3990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370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3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tente\Dati%20applicazioni\Microsoft\Templates\Modelli%20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Modelli ATA.dotx</Template>
  <TotalTime>107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 Carli</dc:creator>
  <cp:keywords/>
  <dc:description/>
  <cp:lastModifiedBy>Vidovich Matteo</cp:lastModifiedBy>
  <cp:revision>9</cp:revision>
  <cp:lastPrinted>2019-09-03T08:30:00Z</cp:lastPrinted>
  <dcterms:created xsi:type="dcterms:W3CDTF">2015-09-04T05:58:00Z</dcterms:created>
  <dcterms:modified xsi:type="dcterms:W3CDTF">2019-09-03T08:32:00Z</dcterms:modified>
</cp:coreProperties>
</file>